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32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7725"/>
      </w:tblGrid>
      <w:tr w:rsidR="003F464E" w14:paraId="7608C130" w14:textId="77777777" w:rsidTr="00E31A90">
        <w:trPr>
          <w:cantSplit/>
          <w:trHeight w:hRule="exact" w:val="709"/>
        </w:trPr>
        <w:tc>
          <w:tcPr>
            <w:tcW w:w="8732" w:type="dxa"/>
            <w:gridSpan w:val="2"/>
            <w:tcBorders>
              <w:left w:val="nil"/>
            </w:tcBorders>
          </w:tcPr>
          <w:p w14:paraId="571FB251" w14:textId="77777777" w:rsidR="003F464E" w:rsidRDefault="003F464E">
            <w:pPr>
              <w:pStyle w:val="Voettekst"/>
              <w:spacing w:line="300" w:lineRule="exac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  g  e  n  d  a   </w:t>
            </w:r>
          </w:p>
        </w:tc>
      </w:tr>
      <w:tr w:rsidR="003F464E" w14:paraId="69360615" w14:textId="77777777" w:rsidTr="00E31A90">
        <w:trPr>
          <w:cantSplit/>
          <w:trHeight w:val="369"/>
        </w:trPr>
        <w:tc>
          <w:tcPr>
            <w:tcW w:w="1007" w:type="dxa"/>
            <w:tcBorders>
              <w:left w:val="single" w:sz="4" w:space="0" w:color="auto"/>
            </w:tcBorders>
          </w:tcPr>
          <w:p w14:paraId="48E840A1" w14:textId="77777777"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Kenmerk</w:t>
            </w:r>
          </w:p>
        </w:tc>
        <w:tc>
          <w:tcPr>
            <w:tcW w:w="7725" w:type="dxa"/>
          </w:tcPr>
          <w:p w14:paraId="11043370" w14:textId="77777777" w:rsidR="003F464E" w:rsidRDefault="00E31A90">
            <w:pPr>
              <w:pStyle w:val="Voettekst"/>
              <w:spacing w:line="300" w:lineRule="exact"/>
              <w:rPr>
                <w:rStyle w:val="Paginanummer"/>
              </w:rPr>
            </w:pPr>
            <w:r>
              <w:rPr>
                <w:sz w:val="16"/>
              </w:rPr>
              <w:t>YR</w:t>
            </w:r>
          </w:p>
        </w:tc>
      </w:tr>
      <w:tr w:rsidR="003F464E" w14:paraId="2AF25354" w14:textId="77777777" w:rsidTr="00E31A90">
        <w:trPr>
          <w:cantSplit/>
          <w:trHeight w:val="369"/>
        </w:trPr>
        <w:tc>
          <w:tcPr>
            <w:tcW w:w="1007" w:type="dxa"/>
          </w:tcPr>
          <w:p w14:paraId="58944EE3" w14:textId="77777777"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Voor</w:t>
            </w:r>
          </w:p>
        </w:tc>
        <w:tc>
          <w:tcPr>
            <w:tcW w:w="7725" w:type="dxa"/>
          </w:tcPr>
          <w:p w14:paraId="4CA32C96" w14:textId="77777777" w:rsidR="003F464E" w:rsidRDefault="0015735F" w:rsidP="00835A72">
            <w:pPr>
              <w:spacing w:line="300" w:lineRule="exact"/>
            </w:pPr>
            <w:proofErr w:type="spellStart"/>
            <w:r>
              <w:t>Vakgroepoverleg</w:t>
            </w:r>
            <w:proofErr w:type="spellEnd"/>
          </w:p>
        </w:tc>
      </w:tr>
      <w:tr w:rsidR="003F464E" w14:paraId="31A6BD5F" w14:textId="77777777" w:rsidTr="00E31A90">
        <w:trPr>
          <w:cantSplit/>
          <w:trHeight w:val="369"/>
        </w:trPr>
        <w:tc>
          <w:tcPr>
            <w:tcW w:w="1007" w:type="dxa"/>
          </w:tcPr>
          <w:p w14:paraId="2D739961" w14:textId="77777777"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7725" w:type="dxa"/>
          </w:tcPr>
          <w:p w14:paraId="46CFEC3D" w14:textId="77777777" w:rsidR="003F464E" w:rsidRDefault="007325D9" w:rsidP="0022592B">
            <w:pPr>
              <w:spacing w:line="300" w:lineRule="exact"/>
            </w:pPr>
            <w:r>
              <w:t>1, 5 en 6 oktober 2020</w:t>
            </w:r>
          </w:p>
        </w:tc>
      </w:tr>
      <w:tr w:rsidR="003F464E" w14:paraId="7228F6B9" w14:textId="77777777" w:rsidTr="00E31A90">
        <w:trPr>
          <w:cantSplit/>
          <w:trHeight w:val="369"/>
        </w:trPr>
        <w:tc>
          <w:tcPr>
            <w:tcW w:w="1007" w:type="dxa"/>
          </w:tcPr>
          <w:p w14:paraId="64BBBDDA" w14:textId="77777777"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Tijd</w:t>
            </w:r>
          </w:p>
        </w:tc>
        <w:tc>
          <w:tcPr>
            <w:tcW w:w="7725" w:type="dxa"/>
          </w:tcPr>
          <w:p w14:paraId="116F33F5" w14:textId="77777777" w:rsidR="003F464E" w:rsidRDefault="007325D9" w:rsidP="0022592B">
            <w:pPr>
              <w:spacing w:line="300" w:lineRule="exact"/>
            </w:pPr>
            <w:r>
              <w:t>8:45</w:t>
            </w:r>
            <w:r w:rsidR="0022592B">
              <w:t xml:space="preserve"> – 1</w:t>
            </w:r>
            <w:r>
              <w:t>4</w:t>
            </w:r>
            <w:r w:rsidR="0022592B">
              <w:t>.00</w:t>
            </w:r>
            <w:r w:rsidR="0015735F">
              <w:t xml:space="preserve"> uur</w:t>
            </w:r>
          </w:p>
        </w:tc>
      </w:tr>
      <w:tr w:rsidR="003F464E" w14:paraId="40E0F932" w14:textId="77777777" w:rsidTr="00E31A90">
        <w:trPr>
          <w:cantSplit/>
          <w:trHeight w:val="369"/>
        </w:trPr>
        <w:tc>
          <w:tcPr>
            <w:tcW w:w="1007" w:type="dxa"/>
            <w:tcBorders>
              <w:bottom w:val="nil"/>
            </w:tcBorders>
          </w:tcPr>
          <w:p w14:paraId="288E044E" w14:textId="77777777"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Plaats</w:t>
            </w:r>
          </w:p>
        </w:tc>
        <w:tc>
          <w:tcPr>
            <w:tcW w:w="7725" w:type="dxa"/>
            <w:tcBorders>
              <w:bottom w:val="nil"/>
            </w:tcBorders>
          </w:tcPr>
          <w:p w14:paraId="6B47E9CB" w14:textId="77777777" w:rsidR="003F464E" w:rsidRDefault="003F464E">
            <w:pPr>
              <w:spacing w:line="300" w:lineRule="exact"/>
              <w:rPr>
                <w:sz w:val="16"/>
              </w:rPr>
            </w:pPr>
          </w:p>
        </w:tc>
      </w:tr>
      <w:tr w:rsidR="003F464E" w14:paraId="1326EBDB" w14:textId="77777777" w:rsidTr="00E31A90">
        <w:trPr>
          <w:cantSplit/>
          <w:trHeight w:val="718"/>
        </w:trPr>
        <w:tc>
          <w:tcPr>
            <w:tcW w:w="8732" w:type="dxa"/>
            <w:gridSpan w:val="2"/>
            <w:tcBorders>
              <w:left w:val="nil"/>
            </w:tcBorders>
          </w:tcPr>
          <w:p w14:paraId="11C4D519" w14:textId="77777777" w:rsidR="00523C6F" w:rsidRDefault="00523C6F">
            <w:pPr>
              <w:spacing w:line="300" w:lineRule="exact"/>
              <w:rPr>
                <w:b/>
                <w:bCs/>
              </w:rPr>
            </w:pPr>
          </w:p>
          <w:p w14:paraId="472FE311" w14:textId="77777777" w:rsidR="003F464E" w:rsidRDefault="003F464E">
            <w:pPr>
              <w:spacing w:line="300" w:lineRule="exact"/>
              <w:rPr>
                <w:b/>
                <w:bCs/>
              </w:rPr>
            </w:pPr>
          </w:p>
        </w:tc>
      </w:tr>
    </w:tbl>
    <w:p w14:paraId="5732DA84" w14:textId="77777777" w:rsidR="00E31A90" w:rsidRDefault="003B2EF9" w:rsidP="00E31A90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b/>
          <w:szCs w:val="20"/>
        </w:rPr>
        <w:t>8.45 – 9.00</w:t>
      </w:r>
      <w:r w:rsidR="00E31A90" w:rsidRPr="007168D8">
        <w:rPr>
          <w:b/>
          <w:szCs w:val="20"/>
        </w:rPr>
        <w:t xml:space="preserve"> </w:t>
      </w:r>
      <w:r w:rsidR="00E31A90">
        <w:rPr>
          <w:szCs w:val="20"/>
        </w:rPr>
        <w:t xml:space="preserve"> </w:t>
      </w:r>
      <w:r w:rsidR="00E31A90">
        <w:rPr>
          <w:szCs w:val="20"/>
        </w:rPr>
        <w:tab/>
      </w:r>
      <w:r w:rsidR="00E31A90" w:rsidRPr="00896E2F">
        <w:rPr>
          <w:b/>
          <w:szCs w:val="20"/>
        </w:rPr>
        <w:t>Inloop</w:t>
      </w:r>
      <w:r w:rsidR="00C17113" w:rsidRPr="00896E2F">
        <w:rPr>
          <w:b/>
          <w:szCs w:val="20"/>
        </w:rPr>
        <w:t xml:space="preserve"> </w:t>
      </w:r>
    </w:p>
    <w:p w14:paraId="54F5EF5D" w14:textId="77777777" w:rsidR="00591038" w:rsidRDefault="003B2EF9" w:rsidP="00E31A90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b/>
          <w:szCs w:val="20"/>
        </w:rPr>
        <w:t>9.00</w:t>
      </w:r>
      <w:r w:rsidR="00591038" w:rsidRPr="00591038">
        <w:rPr>
          <w:b/>
          <w:szCs w:val="20"/>
        </w:rPr>
        <w:t xml:space="preserve"> –</w:t>
      </w:r>
      <w:r>
        <w:rPr>
          <w:b/>
          <w:szCs w:val="20"/>
        </w:rPr>
        <w:t xml:space="preserve"> 9</w:t>
      </w:r>
      <w:r w:rsidR="00591038" w:rsidRPr="00591038">
        <w:rPr>
          <w:b/>
          <w:szCs w:val="20"/>
        </w:rPr>
        <w:t>.</w:t>
      </w:r>
      <w:r w:rsidR="000139A4">
        <w:rPr>
          <w:b/>
          <w:szCs w:val="20"/>
        </w:rPr>
        <w:t>05</w:t>
      </w:r>
      <w:r w:rsidR="00591038">
        <w:rPr>
          <w:szCs w:val="20"/>
        </w:rPr>
        <w:t xml:space="preserve"> </w:t>
      </w:r>
      <w:r w:rsidR="00591038">
        <w:rPr>
          <w:szCs w:val="20"/>
        </w:rPr>
        <w:tab/>
      </w:r>
      <w:r w:rsidR="001816C3" w:rsidRPr="00896E2F">
        <w:rPr>
          <w:b/>
          <w:szCs w:val="20"/>
        </w:rPr>
        <w:t>welkom</w:t>
      </w:r>
    </w:p>
    <w:p w14:paraId="79ECB4D3" w14:textId="77777777" w:rsidR="003236B6" w:rsidRDefault="000139A4" w:rsidP="00E31A90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szCs w:val="20"/>
        </w:rPr>
        <w:tab/>
      </w:r>
      <w:r w:rsidR="00835A72">
        <w:rPr>
          <w:i/>
          <w:szCs w:val="20"/>
        </w:rPr>
        <w:t>Yvonne Roskam</w:t>
      </w:r>
      <w:r w:rsidR="00841555">
        <w:rPr>
          <w:i/>
          <w:szCs w:val="20"/>
        </w:rPr>
        <w:t xml:space="preserve">, </w:t>
      </w:r>
      <w:r w:rsidR="00835A72">
        <w:rPr>
          <w:i/>
          <w:szCs w:val="20"/>
        </w:rPr>
        <w:t xml:space="preserve">arts M&amp;G, </w:t>
      </w:r>
      <w:r w:rsidR="00841555">
        <w:rPr>
          <w:i/>
          <w:szCs w:val="20"/>
        </w:rPr>
        <w:t>voorzitter</w:t>
      </w:r>
      <w:r w:rsidR="00E31A90">
        <w:rPr>
          <w:szCs w:val="20"/>
        </w:rPr>
        <w:tab/>
      </w:r>
    </w:p>
    <w:p w14:paraId="08E1EE07" w14:textId="77777777" w:rsidR="0022592B" w:rsidRDefault="0022592B" w:rsidP="0022592B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</w:p>
    <w:p w14:paraId="5E754142" w14:textId="77777777" w:rsidR="003F4F9D" w:rsidRDefault="0027775D" w:rsidP="007325D9">
      <w:pPr>
        <w:tabs>
          <w:tab w:val="left" w:pos="2835"/>
        </w:tabs>
        <w:spacing w:line="300" w:lineRule="exact"/>
        <w:ind w:left="2832" w:hanging="2832"/>
        <w:jc w:val="both"/>
        <w:rPr>
          <w:b/>
          <w:szCs w:val="20"/>
        </w:rPr>
      </w:pPr>
      <w:r w:rsidRPr="00126F12">
        <w:rPr>
          <w:b/>
          <w:szCs w:val="20"/>
        </w:rPr>
        <w:t xml:space="preserve">9.05 – </w:t>
      </w:r>
      <w:r w:rsidR="007325D9">
        <w:rPr>
          <w:b/>
          <w:szCs w:val="20"/>
        </w:rPr>
        <w:t>9.35</w:t>
      </w:r>
      <w:r w:rsidR="0022592B">
        <w:rPr>
          <w:szCs w:val="20"/>
        </w:rPr>
        <w:tab/>
      </w:r>
      <w:r w:rsidR="00835A72">
        <w:rPr>
          <w:b/>
          <w:szCs w:val="20"/>
        </w:rPr>
        <w:t>Wet en regelgeving Dossiervorming in de JGZ</w:t>
      </w:r>
    </w:p>
    <w:p w14:paraId="53555C17" w14:textId="77777777" w:rsidR="00715261" w:rsidRDefault="00715261" w:rsidP="00835A72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715261">
        <w:rPr>
          <w:i/>
          <w:szCs w:val="20"/>
        </w:rPr>
        <w:t xml:space="preserve">Tanja </w:t>
      </w:r>
      <w:proofErr w:type="spellStart"/>
      <w:r w:rsidRPr="00715261">
        <w:rPr>
          <w:i/>
          <w:szCs w:val="20"/>
        </w:rPr>
        <w:t>Geerdes</w:t>
      </w:r>
      <w:proofErr w:type="spellEnd"/>
      <w:r w:rsidRPr="00715261">
        <w:rPr>
          <w:i/>
          <w:szCs w:val="20"/>
        </w:rPr>
        <w:t>, arts M&amp;G, adviseur NCJ</w:t>
      </w:r>
    </w:p>
    <w:p w14:paraId="0CBAB367" w14:textId="77777777" w:rsidR="007325D9" w:rsidRDefault="007325D9" w:rsidP="00835A72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</w:p>
    <w:p w14:paraId="7181301C" w14:textId="77777777" w:rsidR="007325D9" w:rsidRPr="007325D9" w:rsidRDefault="007325D9" w:rsidP="00835A72">
      <w:pPr>
        <w:tabs>
          <w:tab w:val="left" w:pos="2835"/>
        </w:tabs>
        <w:spacing w:line="300" w:lineRule="exact"/>
        <w:ind w:left="2832" w:hanging="2832"/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9.35 - 9.45</w:t>
      </w:r>
      <w:r>
        <w:rPr>
          <w:b/>
          <w:bCs/>
          <w:iCs/>
          <w:szCs w:val="20"/>
        </w:rPr>
        <w:tab/>
        <w:t>Doelstelling dossiervorming</w:t>
      </w:r>
    </w:p>
    <w:p w14:paraId="041F9D22" w14:textId="77777777" w:rsidR="0022592B" w:rsidRDefault="007325D9" w:rsidP="0022592B">
      <w:pPr>
        <w:tabs>
          <w:tab w:val="left" w:pos="2835"/>
        </w:tabs>
        <w:spacing w:line="300" w:lineRule="exact"/>
        <w:ind w:left="2832" w:hanging="2832"/>
        <w:jc w:val="both"/>
        <w:rPr>
          <w:bCs/>
          <w:i/>
          <w:iCs/>
          <w:szCs w:val="20"/>
        </w:rPr>
      </w:pPr>
      <w:r>
        <w:rPr>
          <w:b/>
          <w:szCs w:val="20"/>
        </w:rPr>
        <w:tab/>
      </w:r>
      <w:r w:rsidRPr="007325D9">
        <w:rPr>
          <w:bCs/>
          <w:i/>
          <w:iCs/>
          <w:szCs w:val="20"/>
        </w:rPr>
        <w:t xml:space="preserve">Tanja </w:t>
      </w:r>
      <w:proofErr w:type="spellStart"/>
      <w:r w:rsidRPr="007325D9">
        <w:rPr>
          <w:bCs/>
          <w:i/>
          <w:iCs/>
          <w:szCs w:val="20"/>
        </w:rPr>
        <w:t>Geerdes</w:t>
      </w:r>
      <w:proofErr w:type="spellEnd"/>
      <w:r w:rsidRPr="007325D9">
        <w:rPr>
          <w:bCs/>
          <w:i/>
          <w:iCs/>
          <w:szCs w:val="20"/>
        </w:rPr>
        <w:t>, arts M&amp;G, adviseur NCJ</w:t>
      </w:r>
    </w:p>
    <w:p w14:paraId="4BDBD7AD" w14:textId="77777777" w:rsidR="007325D9" w:rsidRDefault="007325D9" w:rsidP="0022592B">
      <w:pPr>
        <w:tabs>
          <w:tab w:val="left" w:pos="2835"/>
        </w:tabs>
        <w:spacing w:line="300" w:lineRule="exact"/>
        <w:ind w:left="2832" w:hanging="2832"/>
        <w:jc w:val="both"/>
        <w:rPr>
          <w:bCs/>
          <w:i/>
          <w:iCs/>
          <w:szCs w:val="20"/>
        </w:rPr>
      </w:pPr>
    </w:p>
    <w:p w14:paraId="4BEDD5C6" w14:textId="77777777" w:rsidR="007325D9" w:rsidRDefault="007325D9" w:rsidP="0022592B">
      <w:pPr>
        <w:tabs>
          <w:tab w:val="left" w:pos="2835"/>
        </w:tabs>
        <w:spacing w:line="300" w:lineRule="exact"/>
        <w:ind w:left="2832" w:hanging="2832"/>
        <w:jc w:val="both"/>
        <w:rPr>
          <w:b/>
          <w:szCs w:val="20"/>
        </w:rPr>
      </w:pPr>
      <w:r>
        <w:rPr>
          <w:b/>
          <w:szCs w:val="20"/>
        </w:rPr>
        <w:t>9.45 - 10.30</w:t>
      </w:r>
      <w:r>
        <w:rPr>
          <w:b/>
          <w:szCs w:val="20"/>
        </w:rPr>
        <w:tab/>
        <w:t xml:space="preserve">Hoe registreer je </w:t>
      </w:r>
    </w:p>
    <w:p w14:paraId="7E2EE32B" w14:textId="77777777" w:rsidR="007325D9" w:rsidRDefault="007325D9" w:rsidP="0022592B">
      <w:pPr>
        <w:tabs>
          <w:tab w:val="left" w:pos="2835"/>
        </w:tabs>
        <w:spacing w:line="300" w:lineRule="exact"/>
        <w:ind w:left="2832" w:hanging="2832"/>
        <w:jc w:val="both"/>
        <w:rPr>
          <w:bCs/>
          <w:i/>
          <w:iCs/>
          <w:szCs w:val="20"/>
        </w:rPr>
      </w:pPr>
      <w:r>
        <w:rPr>
          <w:b/>
          <w:szCs w:val="20"/>
        </w:rPr>
        <w:tab/>
      </w:r>
      <w:r w:rsidRPr="007325D9">
        <w:rPr>
          <w:bCs/>
          <w:i/>
          <w:iCs/>
          <w:szCs w:val="20"/>
        </w:rPr>
        <w:t xml:space="preserve">Tanja </w:t>
      </w:r>
      <w:proofErr w:type="spellStart"/>
      <w:r w:rsidRPr="007325D9">
        <w:rPr>
          <w:bCs/>
          <w:i/>
          <w:iCs/>
          <w:szCs w:val="20"/>
        </w:rPr>
        <w:t>Geerdes</w:t>
      </w:r>
      <w:proofErr w:type="spellEnd"/>
      <w:r w:rsidRPr="007325D9">
        <w:rPr>
          <w:bCs/>
          <w:i/>
          <w:iCs/>
          <w:szCs w:val="20"/>
        </w:rPr>
        <w:t>, arts M&amp;G, adviseur NCJ</w:t>
      </w:r>
    </w:p>
    <w:p w14:paraId="67CDEB72" w14:textId="77777777" w:rsidR="007325D9" w:rsidRPr="007325D9" w:rsidRDefault="007325D9" w:rsidP="0022592B">
      <w:pPr>
        <w:tabs>
          <w:tab w:val="left" w:pos="2835"/>
        </w:tabs>
        <w:spacing w:line="300" w:lineRule="exact"/>
        <w:ind w:left="2832" w:hanging="2832"/>
        <w:jc w:val="both"/>
        <w:rPr>
          <w:bCs/>
          <w:i/>
          <w:iCs/>
          <w:szCs w:val="20"/>
        </w:rPr>
      </w:pPr>
    </w:p>
    <w:p w14:paraId="61CE53F2" w14:textId="77777777" w:rsidR="00610C1C" w:rsidRDefault="00610C1C" w:rsidP="0048272A">
      <w:pPr>
        <w:tabs>
          <w:tab w:val="left" w:pos="2835"/>
        </w:tabs>
        <w:spacing w:line="300" w:lineRule="exact"/>
        <w:ind w:left="2832" w:hanging="2832"/>
        <w:jc w:val="both"/>
        <w:rPr>
          <w:szCs w:val="20"/>
        </w:rPr>
      </w:pPr>
      <w:r w:rsidRPr="00B26DD6">
        <w:rPr>
          <w:b/>
          <w:szCs w:val="20"/>
        </w:rPr>
        <w:t>10.</w:t>
      </w:r>
      <w:r w:rsidR="007325D9">
        <w:rPr>
          <w:b/>
          <w:szCs w:val="20"/>
        </w:rPr>
        <w:t>30</w:t>
      </w:r>
      <w:r w:rsidR="0022592B">
        <w:rPr>
          <w:b/>
          <w:szCs w:val="20"/>
        </w:rPr>
        <w:t xml:space="preserve"> –</w:t>
      </w:r>
      <w:r w:rsidR="00835A72">
        <w:rPr>
          <w:b/>
          <w:szCs w:val="20"/>
        </w:rPr>
        <w:t xml:space="preserve"> </w:t>
      </w:r>
      <w:r w:rsidR="007325D9">
        <w:rPr>
          <w:b/>
          <w:szCs w:val="20"/>
        </w:rPr>
        <w:t>11.00</w:t>
      </w:r>
      <w:r w:rsidR="0022592B">
        <w:rPr>
          <w:b/>
          <w:szCs w:val="20"/>
        </w:rPr>
        <w:tab/>
        <w:t>pauze</w:t>
      </w:r>
    </w:p>
    <w:p w14:paraId="43775B75" w14:textId="77777777" w:rsidR="00EF5288" w:rsidRDefault="00EF5288" w:rsidP="0027775D">
      <w:pPr>
        <w:tabs>
          <w:tab w:val="left" w:pos="2835"/>
        </w:tabs>
        <w:spacing w:line="300" w:lineRule="exact"/>
        <w:ind w:left="2832" w:hanging="2832"/>
        <w:jc w:val="both"/>
        <w:rPr>
          <w:b/>
          <w:szCs w:val="20"/>
        </w:rPr>
      </w:pPr>
    </w:p>
    <w:p w14:paraId="54FC6A99" w14:textId="77777777" w:rsidR="0027775D" w:rsidRDefault="007325D9" w:rsidP="0027775D">
      <w:pPr>
        <w:tabs>
          <w:tab w:val="left" w:pos="2835"/>
        </w:tabs>
        <w:spacing w:line="300" w:lineRule="exact"/>
        <w:ind w:left="2832" w:hanging="2832"/>
        <w:jc w:val="both"/>
        <w:rPr>
          <w:b/>
          <w:szCs w:val="20"/>
        </w:rPr>
      </w:pPr>
      <w:r>
        <w:rPr>
          <w:b/>
          <w:szCs w:val="20"/>
        </w:rPr>
        <w:t>11.00 - 11.30</w:t>
      </w:r>
      <w:r w:rsidR="0027775D">
        <w:rPr>
          <w:b/>
          <w:szCs w:val="20"/>
        </w:rPr>
        <w:tab/>
      </w:r>
      <w:r>
        <w:rPr>
          <w:b/>
          <w:szCs w:val="20"/>
        </w:rPr>
        <w:t>Oefenen</w:t>
      </w:r>
    </w:p>
    <w:p w14:paraId="72925A47" w14:textId="77777777" w:rsidR="0027775D" w:rsidRDefault="0027775D" w:rsidP="0027775D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  <w:r>
        <w:rPr>
          <w:b/>
          <w:szCs w:val="20"/>
        </w:rPr>
        <w:tab/>
      </w:r>
      <w:r w:rsidR="00715261">
        <w:rPr>
          <w:i/>
          <w:szCs w:val="20"/>
        </w:rPr>
        <w:t>Yvonne Roskam, arts M&amp;G, medisch adviseur PG</w:t>
      </w:r>
    </w:p>
    <w:p w14:paraId="739E48CE" w14:textId="77777777" w:rsidR="00EF5288" w:rsidRDefault="00EF5288" w:rsidP="0027775D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</w:p>
    <w:p w14:paraId="1A5C0026" w14:textId="77777777" w:rsidR="00715261" w:rsidRDefault="00217868" w:rsidP="00715261">
      <w:pPr>
        <w:tabs>
          <w:tab w:val="left" w:pos="2835"/>
        </w:tabs>
        <w:spacing w:line="300" w:lineRule="exact"/>
        <w:ind w:left="2832" w:hanging="2832"/>
        <w:jc w:val="both"/>
        <w:rPr>
          <w:b/>
          <w:szCs w:val="20"/>
        </w:rPr>
      </w:pPr>
      <w:r>
        <w:rPr>
          <w:b/>
          <w:szCs w:val="20"/>
        </w:rPr>
        <w:t>11.</w:t>
      </w:r>
      <w:r w:rsidR="007325D9">
        <w:rPr>
          <w:b/>
          <w:szCs w:val="20"/>
        </w:rPr>
        <w:t>30</w:t>
      </w:r>
      <w:r>
        <w:rPr>
          <w:b/>
          <w:szCs w:val="20"/>
        </w:rPr>
        <w:t xml:space="preserve"> – </w:t>
      </w:r>
      <w:r w:rsidR="007325D9">
        <w:rPr>
          <w:b/>
          <w:szCs w:val="20"/>
        </w:rPr>
        <w:t>12.00</w:t>
      </w:r>
      <w:r w:rsidR="00BE11E8">
        <w:rPr>
          <w:b/>
          <w:szCs w:val="20"/>
        </w:rPr>
        <w:tab/>
      </w:r>
      <w:r w:rsidR="007325D9">
        <w:rPr>
          <w:b/>
          <w:szCs w:val="20"/>
        </w:rPr>
        <w:t xml:space="preserve">Casuïstiek </w:t>
      </w:r>
      <w:r w:rsidR="00715261">
        <w:rPr>
          <w:b/>
          <w:szCs w:val="20"/>
        </w:rPr>
        <w:t>uit de Praktijk</w:t>
      </w:r>
    </w:p>
    <w:p w14:paraId="567E6847" w14:textId="77777777" w:rsidR="00715261" w:rsidRPr="000942A1" w:rsidRDefault="00715261" w:rsidP="00715261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  <w:r>
        <w:rPr>
          <w:b/>
          <w:szCs w:val="20"/>
        </w:rPr>
        <w:tab/>
      </w:r>
      <w:r w:rsidRPr="000942A1">
        <w:rPr>
          <w:i/>
          <w:szCs w:val="20"/>
        </w:rPr>
        <w:t xml:space="preserve">Tanja </w:t>
      </w:r>
      <w:proofErr w:type="spellStart"/>
      <w:r w:rsidRPr="000942A1">
        <w:rPr>
          <w:i/>
          <w:szCs w:val="20"/>
        </w:rPr>
        <w:t>Geerdes</w:t>
      </w:r>
      <w:proofErr w:type="spellEnd"/>
      <w:r w:rsidRPr="000942A1">
        <w:rPr>
          <w:i/>
          <w:szCs w:val="20"/>
        </w:rPr>
        <w:t xml:space="preserve">, arts M&amp;G, adviseur NCJ </w:t>
      </w:r>
    </w:p>
    <w:p w14:paraId="4A7347A8" w14:textId="77777777" w:rsidR="00715261" w:rsidRPr="000942A1" w:rsidRDefault="00715261" w:rsidP="00715261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  <w:r w:rsidRPr="000942A1">
        <w:rPr>
          <w:i/>
          <w:szCs w:val="20"/>
        </w:rPr>
        <w:tab/>
        <w:t xml:space="preserve">Yvonne Roskam, arts M&amp;G, medisch adviseur PG </w:t>
      </w:r>
    </w:p>
    <w:p w14:paraId="4390C608" w14:textId="77777777" w:rsidR="00EF5288" w:rsidRPr="00EF5288" w:rsidRDefault="00EF5288" w:rsidP="0027775D">
      <w:pPr>
        <w:tabs>
          <w:tab w:val="left" w:pos="2835"/>
        </w:tabs>
        <w:spacing w:line="300" w:lineRule="exact"/>
        <w:ind w:left="2832" w:hanging="2832"/>
        <w:jc w:val="both"/>
        <w:rPr>
          <w:b/>
          <w:szCs w:val="20"/>
        </w:rPr>
      </w:pPr>
    </w:p>
    <w:p w14:paraId="2409FE1E" w14:textId="77777777" w:rsidR="00841555" w:rsidRDefault="00290A93" w:rsidP="00896E2F">
      <w:pPr>
        <w:rPr>
          <w:b/>
          <w:szCs w:val="20"/>
        </w:rPr>
      </w:pPr>
      <w:r>
        <w:rPr>
          <w:b/>
          <w:szCs w:val="20"/>
        </w:rPr>
        <w:t>1</w:t>
      </w:r>
      <w:r w:rsidR="007325D9">
        <w:rPr>
          <w:b/>
          <w:szCs w:val="20"/>
        </w:rPr>
        <w:t>2.00</w:t>
      </w:r>
      <w:r w:rsidR="006307B9">
        <w:rPr>
          <w:b/>
          <w:szCs w:val="20"/>
        </w:rPr>
        <w:t xml:space="preserve"> </w:t>
      </w:r>
      <w:r w:rsidR="007325D9">
        <w:rPr>
          <w:b/>
          <w:szCs w:val="20"/>
        </w:rPr>
        <w:t>–</w:t>
      </w:r>
      <w:r w:rsidR="00217868">
        <w:rPr>
          <w:b/>
          <w:szCs w:val="20"/>
        </w:rPr>
        <w:t xml:space="preserve"> 1</w:t>
      </w:r>
      <w:r w:rsidR="007325D9">
        <w:rPr>
          <w:b/>
          <w:szCs w:val="20"/>
        </w:rPr>
        <w:t>3</w:t>
      </w:r>
      <w:r w:rsidR="006307B9" w:rsidRPr="006307B9">
        <w:rPr>
          <w:b/>
          <w:szCs w:val="20"/>
        </w:rPr>
        <w:t>.</w:t>
      </w:r>
      <w:r w:rsidR="00217868">
        <w:rPr>
          <w:b/>
          <w:szCs w:val="20"/>
        </w:rPr>
        <w:t>0</w:t>
      </w:r>
      <w:r w:rsidR="00841555">
        <w:rPr>
          <w:b/>
          <w:szCs w:val="20"/>
        </w:rPr>
        <w:t>0</w:t>
      </w:r>
      <w:r w:rsidR="006307B9">
        <w:rPr>
          <w:szCs w:val="20"/>
        </w:rPr>
        <w:tab/>
      </w:r>
      <w:r w:rsidR="006307B9">
        <w:rPr>
          <w:szCs w:val="20"/>
        </w:rPr>
        <w:tab/>
      </w:r>
      <w:r w:rsidR="00841555">
        <w:rPr>
          <w:szCs w:val="20"/>
        </w:rPr>
        <w:tab/>
      </w:r>
      <w:r w:rsidR="007325D9">
        <w:rPr>
          <w:b/>
          <w:szCs w:val="20"/>
        </w:rPr>
        <w:t>Lunch</w:t>
      </w:r>
    </w:p>
    <w:p w14:paraId="2E669D3E" w14:textId="77777777" w:rsidR="007325D9" w:rsidRDefault="007325D9" w:rsidP="00896E2F">
      <w:pPr>
        <w:rPr>
          <w:b/>
          <w:szCs w:val="20"/>
        </w:rPr>
      </w:pPr>
    </w:p>
    <w:p w14:paraId="31AB0CEB" w14:textId="77777777" w:rsidR="007325D9" w:rsidRDefault="007325D9" w:rsidP="00896E2F">
      <w:pPr>
        <w:rPr>
          <w:b/>
          <w:szCs w:val="20"/>
        </w:rPr>
      </w:pPr>
      <w:r>
        <w:rPr>
          <w:b/>
          <w:szCs w:val="20"/>
        </w:rPr>
        <w:t>13.00-14.00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Vertaling voor GGD Zeeland</w:t>
      </w:r>
      <w:r>
        <w:rPr>
          <w:b/>
          <w:szCs w:val="20"/>
        </w:rPr>
        <w:tab/>
      </w:r>
    </w:p>
    <w:p w14:paraId="0A1B7275" w14:textId="77777777" w:rsidR="00EF5288" w:rsidRDefault="00EF5288" w:rsidP="00896E2F">
      <w:pPr>
        <w:rPr>
          <w:bCs/>
          <w:i/>
          <w:iCs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7325D9" w:rsidRPr="007325D9">
        <w:rPr>
          <w:bCs/>
          <w:i/>
          <w:iCs/>
          <w:szCs w:val="20"/>
        </w:rPr>
        <w:t>Yvonne Roskam, arts M&amp;G, medisch adviseur PG</w:t>
      </w:r>
    </w:p>
    <w:p w14:paraId="5A02B93C" w14:textId="77777777" w:rsidR="007325D9" w:rsidRPr="007325D9" w:rsidRDefault="007325D9" w:rsidP="00896E2F">
      <w:pPr>
        <w:rPr>
          <w:bCs/>
          <w:i/>
          <w:iCs/>
          <w:szCs w:val="20"/>
        </w:rPr>
      </w:pPr>
      <w:r>
        <w:rPr>
          <w:bCs/>
          <w:i/>
          <w:iCs/>
          <w:szCs w:val="20"/>
        </w:rPr>
        <w:tab/>
      </w:r>
      <w:r>
        <w:rPr>
          <w:bCs/>
          <w:i/>
          <w:iCs/>
          <w:szCs w:val="20"/>
        </w:rPr>
        <w:tab/>
      </w:r>
      <w:r>
        <w:rPr>
          <w:bCs/>
          <w:i/>
          <w:iCs/>
          <w:szCs w:val="20"/>
        </w:rPr>
        <w:tab/>
      </w:r>
      <w:r>
        <w:rPr>
          <w:bCs/>
          <w:i/>
          <w:iCs/>
          <w:szCs w:val="20"/>
        </w:rPr>
        <w:tab/>
        <w:t xml:space="preserve">Aukje van Ruitje, </w:t>
      </w:r>
      <w:proofErr w:type="spellStart"/>
      <w:r>
        <w:rPr>
          <w:bCs/>
          <w:i/>
          <w:iCs/>
          <w:szCs w:val="20"/>
        </w:rPr>
        <w:t>jvp</w:t>
      </w:r>
      <w:proofErr w:type="spellEnd"/>
      <w:r>
        <w:rPr>
          <w:bCs/>
          <w:i/>
          <w:iCs/>
          <w:szCs w:val="20"/>
        </w:rPr>
        <w:t xml:space="preserve">, verpleegkundig </w:t>
      </w:r>
      <w:proofErr w:type="spellStart"/>
      <w:r>
        <w:rPr>
          <w:bCs/>
          <w:i/>
          <w:iCs/>
          <w:szCs w:val="20"/>
        </w:rPr>
        <w:t>advisuer</w:t>
      </w:r>
      <w:proofErr w:type="spellEnd"/>
      <w:r>
        <w:rPr>
          <w:bCs/>
          <w:i/>
          <w:iCs/>
          <w:szCs w:val="20"/>
        </w:rPr>
        <w:t xml:space="preserve"> PG</w:t>
      </w:r>
      <w:bookmarkStart w:id="0" w:name="_GoBack"/>
      <w:bookmarkEnd w:id="0"/>
    </w:p>
    <w:p w14:paraId="35891E9F" w14:textId="77777777" w:rsidR="00B26DD6" w:rsidRDefault="00B26DD6" w:rsidP="00B26DD6">
      <w:pPr>
        <w:rPr>
          <w:szCs w:val="20"/>
        </w:rPr>
      </w:pPr>
    </w:p>
    <w:sectPr w:rsidR="00B26DD6" w:rsidSect="00360E16">
      <w:footerReference w:type="even" r:id="rId10"/>
      <w:footerReference w:type="default" r:id="rId11"/>
      <w:pgSz w:w="11906" w:h="16838" w:code="9"/>
      <w:pgMar w:top="1588" w:right="1588" w:bottom="1588" w:left="1588" w:header="709" w:footer="709" w:gutter="0"/>
      <w:paperSrc w:first="1275" w:other="12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7C7A" w14:textId="77777777" w:rsidR="0015735F" w:rsidRDefault="0015735F">
      <w:pPr>
        <w:spacing w:line="240" w:lineRule="auto"/>
      </w:pPr>
      <w:r>
        <w:separator/>
      </w:r>
    </w:p>
  </w:endnote>
  <w:endnote w:type="continuationSeparator" w:id="0">
    <w:p w14:paraId="72921F93" w14:textId="77777777" w:rsidR="0015735F" w:rsidRDefault="00157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1CBF" w14:textId="77777777" w:rsidR="003F464E" w:rsidRDefault="00C34384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 w:rsidR="003F464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99B91BE" w14:textId="77777777" w:rsidR="003F464E" w:rsidRDefault="003F464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8DFE" w14:textId="77777777" w:rsidR="003F464E" w:rsidRDefault="003F464E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t>·</w:t>
    </w:r>
    <w:r w:rsidR="00C34384"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C34384">
      <w:rPr>
        <w:rStyle w:val="Paginanummer"/>
      </w:rPr>
      <w:fldChar w:fldCharType="separate"/>
    </w:r>
    <w:r w:rsidR="00EF5288">
      <w:rPr>
        <w:rStyle w:val="Paginanummer"/>
        <w:noProof/>
      </w:rPr>
      <w:t>2</w:t>
    </w:r>
    <w:r w:rsidR="00C34384">
      <w:rPr>
        <w:rStyle w:val="Paginanummer"/>
      </w:rPr>
      <w:fldChar w:fldCharType="end"/>
    </w:r>
    <w:r>
      <w:rPr>
        <w:rStyle w:val="Paginanummer"/>
      </w:rPr>
      <w:t>·</w:t>
    </w:r>
  </w:p>
  <w:p w14:paraId="5C9F10C1" w14:textId="77777777" w:rsidR="003F464E" w:rsidRDefault="003F464E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DF91E" w14:textId="77777777" w:rsidR="0015735F" w:rsidRDefault="0015735F">
      <w:pPr>
        <w:spacing w:line="240" w:lineRule="auto"/>
      </w:pPr>
      <w:r>
        <w:separator/>
      </w:r>
    </w:p>
  </w:footnote>
  <w:footnote w:type="continuationSeparator" w:id="0">
    <w:p w14:paraId="24B3A37C" w14:textId="77777777" w:rsidR="0015735F" w:rsidRDefault="00157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A7987"/>
    <w:multiLevelType w:val="hybridMultilevel"/>
    <w:tmpl w:val="9F202D60"/>
    <w:lvl w:ilvl="0" w:tplc="0413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84C7A7C"/>
    <w:multiLevelType w:val="hybridMultilevel"/>
    <w:tmpl w:val="33A0DE9E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8"/>
    <w:rsid w:val="000139A4"/>
    <w:rsid w:val="000160AA"/>
    <w:rsid w:val="0006785D"/>
    <w:rsid w:val="000942A1"/>
    <w:rsid w:val="000B3B09"/>
    <w:rsid w:val="0015735F"/>
    <w:rsid w:val="001816C3"/>
    <w:rsid w:val="001C4167"/>
    <w:rsid w:val="00217868"/>
    <w:rsid w:val="0022592B"/>
    <w:rsid w:val="0027775D"/>
    <w:rsid w:val="00290A93"/>
    <w:rsid w:val="003236B6"/>
    <w:rsid w:val="00360E16"/>
    <w:rsid w:val="0036315C"/>
    <w:rsid w:val="003B2EF9"/>
    <w:rsid w:val="003E4B94"/>
    <w:rsid w:val="003F464E"/>
    <w:rsid w:val="003F4F9D"/>
    <w:rsid w:val="0048272A"/>
    <w:rsid w:val="004B3C41"/>
    <w:rsid w:val="004E3155"/>
    <w:rsid w:val="00523C6F"/>
    <w:rsid w:val="00591038"/>
    <w:rsid w:val="005A3BD4"/>
    <w:rsid w:val="005F10FD"/>
    <w:rsid w:val="00610C1C"/>
    <w:rsid w:val="006307B9"/>
    <w:rsid w:val="006B07E6"/>
    <w:rsid w:val="00715261"/>
    <w:rsid w:val="00732180"/>
    <w:rsid w:val="007325D9"/>
    <w:rsid w:val="00762193"/>
    <w:rsid w:val="007E07FE"/>
    <w:rsid w:val="00813BA3"/>
    <w:rsid w:val="00835A72"/>
    <w:rsid w:val="00841555"/>
    <w:rsid w:val="00852456"/>
    <w:rsid w:val="00862E17"/>
    <w:rsid w:val="008877DB"/>
    <w:rsid w:val="00895B9B"/>
    <w:rsid w:val="00896E2F"/>
    <w:rsid w:val="008B2640"/>
    <w:rsid w:val="00977394"/>
    <w:rsid w:val="009E7905"/>
    <w:rsid w:val="00A5340D"/>
    <w:rsid w:val="00B26DD6"/>
    <w:rsid w:val="00B927C8"/>
    <w:rsid w:val="00BE11E8"/>
    <w:rsid w:val="00C135E9"/>
    <w:rsid w:val="00C17113"/>
    <w:rsid w:val="00C34384"/>
    <w:rsid w:val="00CE7B72"/>
    <w:rsid w:val="00D7742A"/>
    <w:rsid w:val="00E31A90"/>
    <w:rsid w:val="00EF5288"/>
    <w:rsid w:val="00F3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286F9"/>
  <w15:docId w15:val="{0E695BE7-6C05-43AF-A090-F160B847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384"/>
    <w:pPr>
      <w:spacing w:line="336" w:lineRule="auto"/>
    </w:pPr>
    <w:rPr>
      <w:rFonts w:ascii="Univers" w:hAnsi="Univers"/>
      <w:szCs w:val="24"/>
    </w:rPr>
  </w:style>
  <w:style w:type="paragraph" w:styleId="Kop1">
    <w:name w:val="heading 1"/>
    <w:basedOn w:val="Standaard"/>
    <w:next w:val="Standaard"/>
    <w:qFormat/>
    <w:rsid w:val="00C34384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C3438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34384"/>
    <w:rPr>
      <w:rFonts w:ascii="Univers" w:hAnsi="Univers"/>
      <w:sz w:val="20"/>
    </w:rPr>
  </w:style>
  <w:style w:type="paragraph" w:styleId="Koptekst">
    <w:name w:val="header"/>
    <w:basedOn w:val="Standaard"/>
    <w:semiHidden/>
    <w:rsid w:val="00C34384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5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isstijl.mso\sjablonen\(02)%20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5CFC9CCFF8C4997E751D86735130E" ma:contentTypeVersion="9" ma:contentTypeDescription="Een nieuw document maken." ma:contentTypeScope="" ma:versionID="b2082bb1a898fd2e554f6cf37a6c2a90">
  <xsd:schema xmlns:xsd="http://www.w3.org/2001/XMLSchema" xmlns:xs="http://www.w3.org/2001/XMLSchema" xmlns:p="http://schemas.microsoft.com/office/2006/metadata/properties" xmlns:ns3="8fea8853-bd3f-4dc5-a0c7-dd4261cc2231" targetNamespace="http://schemas.microsoft.com/office/2006/metadata/properties" ma:root="true" ma:fieldsID="dc2a74d5d2db96da7a3881d3611d3172" ns3:_="">
    <xsd:import namespace="8fea8853-bd3f-4dc5-a0c7-dd4261cc22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a8853-bd3f-4dc5-a0c7-dd4261cc2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43184-49E5-4468-AE89-8814B17FD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a8853-bd3f-4dc5-a0c7-dd4261cc2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C915C-A450-435E-8BCE-1EB02CEA3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A7C3F-3A5F-4453-8D68-B16261791BE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8fea8853-bd3f-4dc5-a0c7-dd4261cc223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(02) agenda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Zeeland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yr</dc:creator>
  <cp:lastModifiedBy>Marjolein Spuesens</cp:lastModifiedBy>
  <cp:revision>2</cp:revision>
  <cp:lastPrinted>2002-07-15T09:35:00Z</cp:lastPrinted>
  <dcterms:created xsi:type="dcterms:W3CDTF">2020-08-03T10:28:00Z</dcterms:created>
  <dcterms:modified xsi:type="dcterms:W3CDTF">2020-08-03T10:28:00Z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0x010100D825CFC9CCFF8C4997E751D86735130E</vt:lpwstr>
  </property>
</Properties>
</file>